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/>
        <w:ind w:left="142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w w:val="99"/>
          <w:sz w:val="32"/>
          <w:szCs w:val="32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32"/>
          <w:szCs w:val="32"/>
          <w:u w:val="thick" w:color="000000"/>
        </w:rPr>
        <w:t>NN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2"/>
          <w:szCs w:val="32"/>
          <w:u w:val="thick" w:color="000000"/>
        </w:rPr>
        <w:t>X</w:t>
      </w:r>
      <w:r>
        <w:rPr>
          <w:rFonts w:ascii="Calibri" w:hAnsi="Calibri" w:cs="Calibri" w:eastAsia="Calibri"/>
          <w:b/>
          <w:bCs/>
          <w:i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32"/>
          <w:szCs w:val="32"/>
          <w:u w:val="thick" w:color="000000"/>
        </w:rPr>
        <w:t>3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2"/>
          <w:szCs w:val="32"/>
          <w:u w:val="thick" w:color="000000"/>
        </w:rPr>
        <w:t>:</w:t>
      </w:r>
      <w:r>
        <w:rPr>
          <w:rFonts w:ascii="Calibri" w:hAnsi="Calibri" w:cs="Calibri" w:eastAsia="Calibri"/>
          <w:b/>
          <w:bCs/>
          <w:i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r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s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s</w:t>
      </w:r>
      <w:r>
        <w:rPr>
          <w:rFonts w:ascii="Calibri" w:hAnsi="Calibri" w:cs="Calibri" w:eastAsia="Calibri"/>
          <w:b/>
          <w:bCs/>
          <w:i w:val="0"/>
          <w:spacing w:val="-13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Ve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f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ca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on</w:t>
      </w:r>
      <w:r>
        <w:rPr>
          <w:rFonts w:ascii="Calibri" w:hAnsi="Calibri" w:cs="Calibri" w:eastAsia="Calibri"/>
          <w:b/>
          <w:bCs/>
          <w:i w:val="0"/>
          <w:spacing w:val="-12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ol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cy</w:t>
      </w:r>
      <w:r>
        <w:rPr>
          <w:rFonts w:ascii="Calibri" w:hAnsi="Calibri" w:cs="Calibri" w:eastAsia="Calibri"/>
          <w:b/>
          <w:bCs/>
          <w:i w:val="0"/>
          <w:spacing w:val="-13"/>
          <w:w w:val="100"/>
          <w:sz w:val="32"/>
          <w:szCs w:val="32"/>
          <w:u w:val="thick" w:color="0000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32"/>
          <w:szCs w:val="32"/>
          <w:u w:val="thick" w:color="000000"/>
        </w:rPr>
        <w:t>(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32"/>
          <w:szCs w:val="32"/>
          <w:u w:val="thick" w:color="000000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32"/>
          <w:szCs w:val="32"/>
          <w:u w:val="thick" w:color="000000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99"/>
          <w:sz w:val="32"/>
          <w:szCs w:val="3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32"/>
          <w:szCs w:val="32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44"/>
        <w:ind w:right="99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41" w:lineRule="exact"/>
        <w:ind w:right="0"/>
        <w:jc w:val="left"/>
      </w:pP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exact"/>
        <w:ind w:left="113" w:right="119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before="1"/>
        <w:ind w:left="473" w:right="0" w:hanging="36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ind w:left="833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before="16"/>
        <w:ind w:left="833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or;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340" w:lineRule="exact" w:before="10"/>
        <w:ind w:left="833" w:right="771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oris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73" w:val="left" w:leader="none"/>
        </w:tabs>
        <w:spacing w:line="240" w:lineRule="auto"/>
        <w:ind w:left="473" w:right="196" w:hanging="36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rson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8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8"/>
          <w:szCs w:val="28"/>
        </w:rPr>
        <w:t>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age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cif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th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ho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ag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fic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lic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)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duc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qu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fore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rv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ol,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ifi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ph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ph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lo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ph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ic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or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vi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  <w:t>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341" w:lineRule="exact"/>
        <w:ind w:left="473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33" w:val="left" w:leader="none"/>
        </w:tabs>
        <w:ind w:left="833" w:right="0" w:hanging="36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port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numPr>
          <w:ilvl w:val="1"/>
          <w:numId w:val="1"/>
        </w:numPr>
        <w:tabs>
          <w:tab w:pos="834" w:val="left" w:leader="none"/>
        </w:tabs>
        <w:spacing w:before="16"/>
        <w:ind w:left="834" w:right="0" w:hanging="36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pho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dr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lice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numPr>
          <w:ilvl w:val="1"/>
          <w:numId w:val="1"/>
        </w:numPr>
        <w:tabs>
          <w:tab w:pos="834" w:val="left" w:leader="none"/>
        </w:tabs>
        <w:spacing w:before="13"/>
        <w:ind w:left="834" w:right="0" w:hanging="36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pro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ag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th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ASS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ho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8"/>
          <w:szCs w:val="28"/>
        </w:rPr>
        <w:t>gram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/>
        <w:ind w:left="473" w:right="313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……………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or)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/>
        <w:ind w:left="473" w:right="116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1200" w:bottom="280" w:left="1020" w:right="1020"/>
        </w:sectPr>
      </w:pPr>
    </w:p>
    <w:p>
      <w:pPr>
        <w:pStyle w:val="BodyText"/>
        <w:spacing w:before="44"/>
        <w:ind w:left="427" w:right="0"/>
        <w:jc w:val="left"/>
      </w:pPr>
      <w:r>
        <w:rPr/>
        <w:pict>
          <v:group style="position:absolute;margin-left:23.709999pt;margin-top:23.949984pt;width:547.9pt;height:794.02pt;mso-position-horizontal-relative:page;mso-position-vertical-relative:page;z-index:-85" coordorigin="474,479" coordsize="10958,15880">
            <v:group style="position:absolute;left:480;top:485;width:10946;height:2" coordorigin="480,485" coordsize="10946,2">
              <v:shape style="position:absolute;left:480;top:485;width:10946;height:2" coordorigin="480,485" coordsize="10946,0" path="m480,485l11426,485e" filled="f" stroked="t" strokeweight=".580pt" strokecolor="#000000">
                <v:path arrowok="t"/>
              </v:shape>
            </v:group>
            <v:group style="position:absolute;left:485;top:490;width:2;height:15859" coordorigin="485,490" coordsize="2,15859">
              <v:shape style="position:absolute;left:485;top:490;width:2;height:15859" coordorigin="485,490" coordsize="0,15859" path="m485,490l485,16349e" filled="f" stroked="t" strokeweight=".580pt" strokecolor="#000000">
                <v:path arrowok="t"/>
              </v:shape>
            </v:group>
            <v:group style="position:absolute;left:11422;top:490;width:2;height:15859" coordorigin="11422,490" coordsize="2,15859">
              <v:shape style="position:absolute;left:11422;top:490;width:2;height:15859" coordorigin="11422,490" coordsize="0,15859" path="m11422,490l11422,16349e" filled="f" stroked="t" strokeweight=".580pt" strokecolor="#000000">
                <v:path arrowok="t"/>
              </v:shape>
            </v:group>
            <v:group style="position:absolute;left:480;top:16354;width:10946;height:2" coordorigin="480,16354" coordsize="10946,2">
              <v:shape style="position:absolute;left:480;top:16354;width:10946;height:2" coordorigin="480,16354" coordsize="10946,0" path="m480,16354l11426,1635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r)</w:t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sectPr>
      <w:type w:val="continuous"/>
      <w:pgSz w:w="11907" w:h="16840"/>
      <w:pgMar w:top="1200" w:bottom="280" w:left="1020" w:right="1020"/>
      <w:cols w:num="2" w:equalWidth="0">
        <w:col w:w="8032" w:space="83"/>
        <w:col w:w="17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b/>
        <w:bCs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Keating</dc:creator>
  <dcterms:created xsi:type="dcterms:W3CDTF">2017-02-01T15:57:51Z</dcterms:created>
  <dcterms:modified xsi:type="dcterms:W3CDTF">2017-02-01T15:57:51Z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2017-02-01T00:00:00Z</vt:filetime>
  </property>
</Properties>
</file>